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06AA9" w:rsidRDefault="00606AA9">
      <w:pPr>
        <w:rPr>
          <w:rFonts w:ascii="仿宋_GB2312" w:eastAsia="仿宋_GB2312" w:hAnsi="黑体" w:hint="eastAsia"/>
          <w:b/>
          <w:sz w:val="30"/>
          <w:szCs w:val="28"/>
        </w:rPr>
      </w:pPr>
      <w:bookmarkStart w:id="0" w:name="_GoBack"/>
      <w:bookmarkEnd w:id="0"/>
      <w:r>
        <w:rPr>
          <w:rFonts w:hint="eastAsia"/>
          <w:sz w:val="30"/>
        </w:rPr>
        <w:t>附</w:t>
      </w:r>
      <w:r>
        <w:rPr>
          <w:rFonts w:hint="eastAsia"/>
          <w:sz w:val="30"/>
        </w:rPr>
        <w:t>1</w:t>
      </w:r>
    </w:p>
    <w:tbl>
      <w:tblPr>
        <w:tblpPr w:leftFromText="180" w:rightFromText="180" w:vertAnchor="page" w:horzAnchor="page" w:tblpX="1247" w:tblpY="29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260"/>
        <w:gridCol w:w="435"/>
        <w:gridCol w:w="436"/>
        <w:gridCol w:w="389"/>
        <w:gridCol w:w="47"/>
        <w:gridCol w:w="435"/>
        <w:gridCol w:w="436"/>
        <w:gridCol w:w="342"/>
        <w:gridCol w:w="94"/>
        <w:gridCol w:w="436"/>
        <w:gridCol w:w="43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606AA9">
        <w:trPr>
          <w:cantSplit/>
          <w:trHeight w:val="398"/>
        </w:trPr>
        <w:tc>
          <w:tcPr>
            <w:tcW w:w="828" w:type="dxa"/>
            <w:vMerge w:val="restart"/>
            <w:vAlign w:val="center"/>
          </w:tcPr>
          <w:p w:rsidR="00606AA9" w:rsidRDefault="00606AA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 w:rsidR="00606AA9" w:rsidRDefault="00606AA9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:rsidR="00606AA9" w:rsidRDefault="00606AA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606AA9" w:rsidRDefault="00606A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43" w:type="dxa"/>
            <w:gridSpan w:val="5"/>
            <w:vAlign w:val="center"/>
          </w:tcPr>
          <w:p w:rsidR="00606AA9" w:rsidRDefault="00606AA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606AA9" w:rsidRDefault="00606A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 w:rsidR="00606AA9" w:rsidRDefault="00606AA9">
            <w:pPr>
              <w:jc w:val="center"/>
              <w:rPr>
                <w:sz w:val="24"/>
              </w:rPr>
            </w:pPr>
          </w:p>
        </w:tc>
      </w:tr>
      <w:tr w:rsidR="00606AA9">
        <w:trPr>
          <w:cantSplit/>
          <w:trHeight w:hRule="exact" w:val="626"/>
        </w:trPr>
        <w:tc>
          <w:tcPr>
            <w:tcW w:w="828" w:type="dxa"/>
            <w:vMerge/>
            <w:vAlign w:val="center"/>
          </w:tcPr>
          <w:p w:rsidR="00606AA9" w:rsidRDefault="00606AA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06AA9" w:rsidRDefault="00606A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 w:rsidR="00606AA9" w:rsidRDefault="00606AA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606AA9" w:rsidRDefault="00606AA9">
            <w:pPr>
              <w:spacing w:beforeLines="50" w:before="1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 w:rsidR="00606AA9" w:rsidRDefault="00606AA9">
            <w:pPr>
              <w:rPr>
                <w:rFonts w:hint="eastAsia"/>
                <w:sz w:val="24"/>
              </w:rPr>
            </w:pPr>
          </w:p>
          <w:p w:rsidR="00606AA9" w:rsidRDefault="00606AA9">
            <w:pPr>
              <w:rPr>
                <w:rFonts w:hint="eastAsia"/>
                <w:sz w:val="24"/>
              </w:rPr>
            </w:pPr>
          </w:p>
          <w:p w:rsidR="00606AA9" w:rsidRDefault="00606AA9">
            <w:pPr>
              <w:rPr>
                <w:rFonts w:hint="eastAsia"/>
                <w:sz w:val="24"/>
              </w:rPr>
            </w:pPr>
          </w:p>
          <w:p w:rsidR="00606AA9" w:rsidRDefault="00606AA9">
            <w:pPr>
              <w:rPr>
                <w:sz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606AA9" w:rsidRDefault="00606AA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606AA9" w:rsidRDefault="00606A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 w:rsidR="00606AA9" w:rsidRDefault="00606AA9">
            <w:pPr>
              <w:widowControl/>
              <w:jc w:val="left"/>
              <w:rPr>
                <w:sz w:val="24"/>
              </w:rPr>
            </w:pPr>
          </w:p>
        </w:tc>
      </w:tr>
      <w:tr w:rsidR="00606AA9">
        <w:trPr>
          <w:cantSplit/>
          <w:trHeight w:val="615"/>
        </w:trPr>
        <w:tc>
          <w:tcPr>
            <w:tcW w:w="828" w:type="dxa"/>
            <w:vMerge/>
            <w:vAlign w:val="center"/>
          </w:tcPr>
          <w:p w:rsidR="00606AA9" w:rsidRDefault="00606AA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06AA9" w:rsidRDefault="00606AA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基层单位</w:t>
            </w:r>
          </w:p>
        </w:tc>
        <w:tc>
          <w:tcPr>
            <w:tcW w:w="1260" w:type="dxa"/>
            <w:gridSpan w:val="3"/>
            <w:vAlign w:val="center"/>
          </w:tcPr>
          <w:p w:rsidR="00606AA9" w:rsidRDefault="00606AA9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606AA9" w:rsidRDefault="00606AA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43" w:type="dxa"/>
            <w:gridSpan w:val="5"/>
            <w:vAlign w:val="center"/>
          </w:tcPr>
          <w:p w:rsidR="00606AA9" w:rsidRDefault="00606AA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606AA9" w:rsidRDefault="00606A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攻读学位</w:t>
            </w:r>
          </w:p>
        </w:tc>
        <w:tc>
          <w:tcPr>
            <w:tcW w:w="2520" w:type="dxa"/>
            <w:gridSpan w:val="6"/>
            <w:vAlign w:val="center"/>
          </w:tcPr>
          <w:p w:rsidR="00606AA9" w:rsidRDefault="00606AA9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606AA9" w:rsidRDefault="00606AA9"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  <w:tr w:rsidR="00606AA9">
        <w:trPr>
          <w:cantSplit/>
          <w:trHeight w:val="300"/>
        </w:trPr>
        <w:tc>
          <w:tcPr>
            <w:tcW w:w="828" w:type="dxa"/>
            <w:vMerge/>
            <w:vAlign w:val="center"/>
          </w:tcPr>
          <w:p w:rsidR="00606AA9" w:rsidRDefault="00606AA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606AA9" w:rsidRDefault="00606AA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606AA9" w:rsidRDefault="00606AA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Merge w:val="restart"/>
            <w:vAlign w:val="center"/>
          </w:tcPr>
          <w:p w:rsidR="00606AA9" w:rsidRDefault="00606AA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学习阶段</w:t>
            </w:r>
          </w:p>
        </w:tc>
        <w:tc>
          <w:tcPr>
            <w:tcW w:w="1543" w:type="dxa"/>
            <w:gridSpan w:val="5"/>
            <w:vAlign w:val="center"/>
          </w:tcPr>
          <w:p w:rsidR="00606AA9" w:rsidRDefault="00606AA9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□硕士</w:t>
            </w:r>
          </w:p>
        </w:tc>
        <w:tc>
          <w:tcPr>
            <w:tcW w:w="1260" w:type="dxa"/>
            <w:gridSpan w:val="4"/>
            <w:vMerge w:val="restart"/>
            <w:vAlign w:val="center"/>
          </w:tcPr>
          <w:p w:rsidR="00606AA9" w:rsidRDefault="00606AA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520" w:type="dxa"/>
            <w:gridSpan w:val="6"/>
            <w:vMerge w:val="restart"/>
            <w:vAlign w:val="center"/>
          </w:tcPr>
          <w:p w:rsidR="00606AA9" w:rsidRDefault="00606AA9">
            <w:pPr>
              <w:widowControl/>
              <w:jc w:val="center"/>
              <w:rPr>
                <w:rFonts w:hint="eastAsia"/>
                <w:sz w:val="24"/>
              </w:rPr>
            </w:pPr>
          </w:p>
        </w:tc>
      </w:tr>
      <w:tr w:rsidR="00606AA9">
        <w:trPr>
          <w:cantSplit/>
          <w:trHeight w:hRule="exact" w:val="300"/>
        </w:trPr>
        <w:tc>
          <w:tcPr>
            <w:tcW w:w="828" w:type="dxa"/>
            <w:vMerge/>
            <w:vAlign w:val="center"/>
          </w:tcPr>
          <w:p w:rsidR="00606AA9" w:rsidRDefault="00606AA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606AA9" w:rsidRDefault="00606AA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606AA9" w:rsidRDefault="00606AA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Merge/>
            <w:vAlign w:val="center"/>
          </w:tcPr>
          <w:p w:rsidR="00606AA9" w:rsidRDefault="00606AA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606AA9" w:rsidRDefault="00606AA9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□博士</w:t>
            </w:r>
          </w:p>
        </w:tc>
        <w:tc>
          <w:tcPr>
            <w:tcW w:w="1260" w:type="dxa"/>
            <w:gridSpan w:val="4"/>
            <w:vMerge/>
            <w:vAlign w:val="center"/>
          </w:tcPr>
          <w:p w:rsidR="00606AA9" w:rsidRDefault="00606AA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606AA9" w:rsidRDefault="00606AA9">
            <w:pPr>
              <w:widowControl/>
              <w:jc w:val="center"/>
              <w:rPr>
                <w:rFonts w:hint="eastAsia"/>
                <w:sz w:val="24"/>
              </w:rPr>
            </w:pPr>
          </w:p>
        </w:tc>
      </w:tr>
      <w:tr w:rsidR="00606AA9">
        <w:trPr>
          <w:cantSplit/>
          <w:trHeight w:hRule="exact" w:val="620"/>
        </w:trPr>
        <w:tc>
          <w:tcPr>
            <w:tcW w:w="828" w:type="dxa"/>
            <w:vMerge/>
            <w:vAlign w:val="center"/>
          </w:tcPr>
          <w:p w:rsidR="00606AA9" w:rsidRDefault="00606AA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06AA9" w:rsidRDefault="00606A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 w:rsidR="00606AA9" w:rsidRDefault="00606AA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606AA9" w:rsidRDefault="00606AA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606AA9" w:rsidRDefault="00606AA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606AA9" w:rsidRDefault="00606AA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606AA9" w:rsidRDefault="00606AA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606AA9" w:rsidRDefault="00606AA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606AA9" w:rsidRDefault="00606AA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606AA9" w:rsidRDefault="00606AA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606AA9" w:rsidRDefault="00606AA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606AA9" w:rsidRDefault="00606AA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606AA9" w:rsidRDefault="00606AA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606AA9" w:rsidRDefault="00606AA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606AA9" w:rsidRDefault="00606AA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606AA9" w:rsidRDefault="00606AA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606AA9" w:rsidRDefault="00606AA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606AA9" w:rsidRDefault="00606AA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606AA9" w:rsidRDefault="00606AA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606AA9" w:rsidRDefault="00606AA9">
            <w:pPr>
              <w:widowControl/>
              <w:jc w:val="left"/>
              <w:rPr>
                <w:sz w:val="24"/>
              </w:rPr>
            </w:pPr>
          </w:p>
        </w:tc>
      </w:tr>
      <w:tr w:rsidR="00606AA9">
        <w:trPr>
          <w:cantSplit/>
          <w:trHeight w:val="7925"/>
        </w:trPr>
        <w:tc>
          <w:tcPr>
            <w:tcW w:w="828" w:type="dxa"/>
            <w:vAlign w:val="center"/>
          </w:tcPr>
          <w:p w:rsidR="00606AA9" w:rsidRDefault="00606AA9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  <w:p w:rsidR="00606AA9" w:rsidRDefault="00606AA9"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103" w:type="dxa"/>
            <w:gridSpan w:val="23"/>
            <w:vAlign w:val="center"/>
          </w:tcPr>
          <w:p w:rsidR="00606AA9" w:rsidRDefault="00606AA9">
            <w:pPr>
              <w:rPr>
                <w:rFonts w:hint="eastAsia"/>
                <w:sz w:val="24"/>
              </w:rPr>
            </w:pPr>
          </w:p>
          <w:p w:rsidR="00606AA9" w:rsidRDefault="00606AA9">
            <w:pPr>
              <w:rPr>
                <w:rFonts w:hint="eastAsia"/>
                <w:sz w:val="24"/>
              </w:rPr>
            </w:pPr>
          </w:p>
          <w:p w:rsidR="00606AA9" w:rsidRDefault="00606AA9">
            <w:pPr>
              <w:rPr>
                <w:rFonts w:hint="eastAsia"/>
                <w:sz w:val="24"/>
              </w:rPr>
            </w:pPr>
          </w:p>
          <w:p w:rsidR="00606AA9" w:rsidRDefault="00606AA9">
            <w:pPr>
              <w:rPr>
                <w:rFonts w:hint="eastAsia"/>
                <w:sz w:val="24"/>
              </w:rPr>
            </w:pPr>
          </w:p>
          <w:p w:rsidR="00606AA9" w:rsidRDefault="00606AA9">
            <w:pPr>
              <w:rPr>
                <w:rFonts w:hint="eastAsia"/>
                <w:sz w:val="24"/>
              </w:rPr>
            </w:pPr>
          </w:p>
          <w:p w:rsidR="00606AA9" w:rsidRDefault="00606AA9">
            <w:pPr>
              <w:rPr>
                <w:rFonts w:hint="eastAsia"/>
                <w:sz w:val="24"/>
              </w:rPr>
            </w:pPr>
          </w:p>
          <w:p w:rsidR="00606AA9" w:rsidRDefault="00606AA9">
            <w:pPr>
              <w:rPr>
                <w:rFonts w:hint="eastAsia"/>
                <w:sz w:val="24"/>
              </w:rPr>
            </w:pPr>
          </w:p>
          <w:p w:rsidR="00606AA9" w:rsidRDefault="00606AA9">
            <w:pPr>
              <w:rPr>
                <w:rFonts w:hint="eastAsia"/>
                <w:sz w:val="24"/>
              </w:rPr>
            </w:pPr>
          </w:p>
          <w:p w:rsidR="00606AA9" w:rsidRDefault="00606AA9">
            <w:pPr>
              <w:rPr>
                <w:rFonts w:hint="eastAsia"/>
                <w:sz w:val="24"/>
              </w:rPr>
            </w:pPr>
          </w:p>
          <w:p w:rsidR="00606AA9" w:rsidRDefault="00606AA9">
            <w:pPr>
              <w:rPr>
                <w:rFonts w:hint="eastAsia"/>
                <w:sz w:val="24"/>
              </w:rPr>
            </w:pPr>
          </w:p>
          <w:p w:rsidR="00606AA9" w:rsidRDefault="00606AA9">
            <w:pPr>
              <w:rPr>
                <w:rFonts w:hint="eastAsia"/>
                <w:sz w:val="24"/>
              </w:rPr>
            </w:pPr>
          </w:p>
          <w:p w:rsidR="00606AA9" w:rsidRDefault="00606AA9">
            <w:pPr>
              <w:spacing w:afterLines="150" w:after="468"/>
              <w:ind w:firstLineChars="1750" w:firstLine="4200"/>
              <w:rPr>
                <w:rFonts w:hint="eastAsia"/>
                <w:sz w:val="24"/>
              </w:rPr>
            </w:pPr>
          </w:p>
          <w:p w:rsidR="00606AA9" w:rsidRDefault="00606AA9">
            <w:pPr>
              <w:spacing w:afterLines="150" w:after="468"/>
              <w:ind w:firstLineChars="1750" w:firstLine="4200"/>
              <w:rPr>
                <w:rFonts w:hint="eastAsia"/>
                <w:sz w:val="24"/>
              </w:rPr>
            </w:pPr>
          </w:p>
          <w:p w:rsidR="00606AA9" w:rsidRDefault="00606AA9">
            <w:pPr>
              <w:spacing w:afterLines="150" w:after="468"/>
              <w:ind w:firstLineChars="2400" w:firstLine="5760"/>
              <w:rPr>
                <w:rFonts w:hint="eastAsia"/>
                <w:sz w:val="24"/>
              </w:rPr>
            </w:pPr>
          </w:p>
          <w:p w:rsidR="00606AA9" w:rsidRDefault="00606AA9">
            <w:pPr>
              <w:spacing w:afterLines="150" w:after="468"/>
              <w:ind w:firstLineChars="2400" w:firstLine="5760"/>
              <w:rPr>
                <w:rFonts w:hint="eastAsia"/>
                <w:sz w:val="24"/>
              </w:rPr>
            </w:pPr>
          </w:p>
          <w:p w:rsidR="00606AA9" w:rsidRDefault="00606AA9">
            <w:pPr>
              <w:spacing w:afterLines="150" w:after="468"/>
              <w:ind w:firstLineChars="2400" w:firstLine="5760"/>
              <w:rPr>
                <w:rFonts w:hint="eastAsia"/>
                <w:sz w:val="24"/>
              </w:rPr>
            </w:pPr>
          </w:p>
          <w:p w:rsidR="00606AA9" w:rsidRDefault="00606AA9">
            <w:pPr>
              <w:spacing w:afterLines="150" w:after="468"/>
              <w:ind w:firstLineChars="2400" w:firstLine="5760"/>
              <w:rPr>
                <w:rFonts w:hint="eastAsia"/>
                <w:sz w:val="24"/>
              </w:rPr>
            </w:pPr>
          </w:p>
          <w:p w:rsidR="00606AA9" w:rsidRDefault="00606AA9">
            <w:pPr>
              <w:spacing w:afterLines="150" w:after="468"/>
              <w:ind w:firstLineChars="2400" w:firstLine="57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</w:p>
          <w:p w:rsidR="00606AA9" w:rsidRDefault="00606AA9">
            <w:pPr>
              <w:spacing w:beforeLines="50" w:before="156" w:afterLines="100" w:after="312"/>
              <w:ind w:firstLineChars="1755" w:firstLine="421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</w:tbl>
    <w:p w:rsidR="00606AA9" w:rsidRDefault="00606AA9" w:rsidP="00535B6C">
      <w:pPr>
        <w:ind w:firstLineChars="650" w:firstLine="1950"/>
        <w:rPr>
          <w:rFonts w:ascii="黑体" w:eastAsia="黑体" w:hint="eastAsia"/>
          <w:sz w:val="30"/>
          <w:szCs w:val="32"/>
        </w:rPr>
      </w:pPr>
      <w:r>
        <w:rPr>
          <w:rFonts w:ascii="黑体" w:eastAsia="黑体" w:hint="eastAsia"/>
          <w:sz w:val="30"/>
          <w:szCs w:val="32"/>
        </w:rPr>
        <w:t>研究生国家奖学金申请审批表</w:t>
      </w:r>
    </w:p>
    <w:tbl>
      <w:tblPr>
        <w:tblW w:w="0" w:type="auto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9038"/>
      </w:tblGrid>
      <w:tr w:rsidR="00606AA9">
        <w:trPr>
          <w:trHeight w:val="326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A9" w:rsidRDefault="00606AA9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606AA9" w:rsidRDefault="00606AA9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推荐意见</w:t>
            </w:r>
          </w:p>
          <w:p w:rsidR="00606AA9" w:rsidRDefault="00606AA9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A9" w:rsidRDefault="00606AA9">
            <w:pPr>
              <w:spacing w:afterLines="100" w:after="312"/>
              <w:rPr>
                <w:rFonts w:ascii="宋体" w:hAnsi="宋体" w:hint="eastAsia"/>
                <w:sz w:val="24"/>
              </w:rPr>
            </w:pPr>
          </w:p>
          <w:p w:rsidR="00606AA9" w:rsidRDefault="00606AA9">
            <w:pPr>
              <w:spacing w:afterLines="100" w:after="312"/>
              <w:rPr>
                <w:rFonts w:ascii="宋体" w:hAnsi="宋体" w:hint="eastAsia"/>
                <w:sz w:val="24"/>
              </w:rPr>
            </w:pPr>
          </w:p>
          <w:p w:rsidR="00606AA9" w:rsidRDefault="00606AA9">
            <w:pPr>
              <w:spacing w:afterLines="100" w:after="312"/>
              <w:rPr>
                <w:rFonts w:ascii="宋体" w:hAnsi="宋体" w:hint="eastAsia"/>
                <w:sz w:val="24"/>
              </w:rPr>
            </w:pPr>
          </w:p>
          <w:p w:rsidR="00606AA9" w:rsidRDefault="00606AA9">
            <w:pPr>
              <w:spacing w:afterLines="100" w:after="312"/>
              <w:ind w:firstLineChars="2150" w:firstLine="5160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推荐人签名：         </w:t>
            </w:r>
          </w:p>
          <w:p w:rsidR="00606AA9" w:rsidRDefault="00606AA9">
            <w:pPr>
              <w:ind w:firstLineChars="1530" w:firstLine="367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</w:p>
        </w:tc>
      </w:tr>
      <w:tr w:rsidR="00606AA9">
        <w:trPr>
          <w:trHeight w:val="27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A9" w:rsidRDefault="00606AA9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评审情况</w:t>
            </w:r>
          </w:p>
          <w:p w:rsidR="00606AA9" w:rsidRDefault="00606AA9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 w:after="156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AA9" w:rsidRDefault="00606AA9">
            <w:pPr>
              <w:rPr>
                <w:rFonts w:hint="eastAsia"/>
                <w:sz w:val="24"/>
              </w:rPr>
            </w:pPr>
          </w:p>
          <w:p w:rsidR="00606AA9" w:rsidRDefault="00606AA9">
            <w:pPr>
              <w:ind w:firstLineChars="2100" w:firstLine="50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606AA9" w:rsidRDefault="00606AA9">
            <w:pPr>
              <w:ind w:firstLineChars="2100" w:firstLine="5040"/>
              <w:rPr>
                <w:rFonts w:hint="eastAsia"/>
                <w:sz w:val="24"/>
              </w:rPr>
            </w:pPr>
          </w:p>
          <w:p w:rsidR="00606AA9" w:rsidRDefault="00606AA9">
            <w:pPr>
              <w:ind w:firstLineChars="2100" w:firstLine="5040"/>
              <w:rPr>
                <w:rFonts w:hint="eastAsia"/>
                <w:sz w:val="24"/>
              </w:rPr>
            </w:pPr>
          </w:p>
          <w:p w:rsidR="00606AA9" w:rsidRDefault="00606AA9">
            <w:pPr>
              <w:widowControl/>
              <w:tabs>
                <w:tab w:val="left" w:pos="5247"/>
              </w:tabs>
              <w:spacing w:beforeLines="50" w:before="156" w:afterLines="100" w:after="312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评审委员会主任委员签名：</w:t>
            </w:r>
          </w:p>
          <w:p w:rsidR="00606AA9" w:rsidRDefault="00606AA9">
            <w:pPr>
              <w:widowControl/>
              <w:tabs>
                <w:tab w:val="left" w:pos="5247"/>
              </w:tabs>
              <w:spacing w:beforeLines="100" w:before="312"/>
              <w:ind w:firstLineChars="2680" w:firstLine="6432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 w:rsidR="00606AA9">
        <w:trPr>
          <w:trHeight w:val="323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A9" w:rsidRDefault="00606AA9">
            <w:pPr>
              <w:spacing w:beforeLines="50" w:before="156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基</w:t>
            </w:r>
          </w:p>
          <w:p w:rsidR="00606AA9" w:rsidRDefault="00606AA9">
            <w:pPr>
              <w:spacing w:beforeLines="50" w:before="156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层</w:t>
            </w:r>
          </w:p>
          <w:p w:rsidR="00606AA9" w:rsidRDefault="00606AA9">
            <w:pPr>
              <w:spacing w:beforeLines="50" w:before="156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</w:t>
            </w:r>
          </w:p>
          <w:p w:rsidR="00606AA9" w:rsidRDefault="00606AA9">
            <w:pPr>
              <w:spacing w:beforeLines="50" w:before="156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位</w:t>
            </w:r>
          </w:p>
          <w:p w:rsidR="00606AA9" w:rsidRDefault="00606AA9">
            <w:pPr>
              <w:spacing w:beforeLines="50" w:before="156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:rsidR="00606AA9" w:rsidRDefault="00606AA9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  <w:p w:rsidR="00606AA9" w:rsidRDefault="00606AA9">
            <w:pPr>
              <w:spacing w:beforeLines="50" w:before="156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A9" w:rsidRDefault="00606AA9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经评审，并在本单位内公示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个工作日，无异议，本单位申报该同学获得研究生国家奖学金。现报请研究生国家奖学金评审领导小组审定。</w:t>
            </w:r>
          </w:p>
          <w:p w:rsidR="00606AA9" w:rsidRDefault="00606AA9">
            <w:pPr>
              <w:widowControl/>
              <w:tabs>
                <w:tab w:val="left" w:pos="5247"/>
              </w:tabs>
              <w:spacing w:beforeLines="50" w:before="156" w:afterLines="100" w:after="312"/>
              <w:ind w:firstLineChars="2000" w:firstLine="48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基层单位主管领导签名：</w:t>
            </w:r>
          </w:p>
          <w:p w:rsidR="00606AA9" w:rsidRDefault="00606AA9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（基层单位公章）</w:t>
            </w:r>
          </w:p>
          <w:p w:rsidR="00606AA9" w:rsidRDefault="00606AA9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rFonts w:hint="eastAsia"/>
                <w:sz w:val="24"/>
              </w:rPr>
            </w:pPr>
          </w:p>
          <w:p w:rsidR="00606AA9" w:rsidRDefault="00606AA9">
            <w:pPr>
              <w:ind w:firstLineChars="2700" w:firstLine="6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</w:p>
          <w:p w:rsidR="00606AA9" w:rsidRDefault="00606AA9">
            <w:pPr>
              <w:ind w:firstLineChars="2100" w:firstLine="5040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606AA9" w:rsidTr="003E76CB">
        <w:trPr>
          <w:trHeight w:val="38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A9" w:rsidRDefault="00606AA9" w:rsidP="003E76CB">
            <w:pPr>
              <w:adjustRightInd w:val="0"/>
              <w:spacing w:beforeLines="50" w:before="156" w:afterLines="50" w:after="156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培</w:t>
            </w:r>
          </w:p>
          <w:p w:rsidR="00606AA9" w:rsidRDefault="00606AA9" w:rsidP="003E76CB">
            <w:pPr>
              <w:adjustRightInd w:val="0"/>
              <w:spacing w:beforeLines="50" w:before="156" w:afterLines="50" w:after="156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养</w:t>
            </w:r>
          </w:p>
          <w:p w:rsidR="00606AA9" w:rsidRDefault="00606AA9" w:rsidP="003E76CB">
            <w:pPr>
              <w:adjustRightInd w:val="0"/>
              <w:spacing w:beforeLines="50" w:before="156" w:afterLines="50" w:after="156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</w:t>
            </w:r>
          </w:p>
          <w:p w:rsidR="00606AA9" w:rsidRDefault="00606AA9" w:rsidP="003E76CB">
            <w:pPr>
              <w:adjustRightInd w:val="0"/>
              <w:spacing w:beforeLines="50" w:before="156" w:afterLines="50" w:after="156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位</w:t>
            </w:r>
          </w:p>
          <w:p w:rsidR="00606AA9" w:rsidRDefault="00606AA9" w:rsidP="003E76CB">
            <w:pPr>
              <w:adjustRightInd w:val="0"/>
              <w:spacing w:beforeLines="50" w:before="156" w:afterLines="50" w:after="156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606AA9" w:rsidRDefault="00606AA9" w:rsidP="003E76CB">
            <w:pPr>
              <w:adjustRightInd w:val="0"/>
              <w:spacing w:beforeLines="50" w:before="156" w:afterLines="50" w:after="156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A9" w:rsidRDefault="00606AA9" w:rsidP="003E76CB">
            <w:pPr>
              <w:adjustRightInd w:val="0"/>
              <w:spacing w:beforeLines="100" w:before="312" w:afterLines="50" w:after="156" w:line="50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经审核，并在本单位公示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个工作日，无异议，现批准该同学获得研究生国家奖学金。</w:t>
            </w:r>
          </w:p>
          <w:p w:rsidR="00606AA9" w:rsidRPr="003E76CB" w:rsidRDefault="00606AA9" w:rsidP="003E76CB">
            <w:pPr>
              <w:adjustRightInd w:val="0"/>
              <w:spacing w:beforeLines="100" w:before="312" w:afterLines="50" w:after="156" w:line="500" w:lineRule="exact"/>
              <w:rPr>
                <w:rFonts w:ascii="宋体" w:hAnsi="宋体" w:hint="eastAsia"/>
                <w:sz w:val="24"/>
              </w:rPr>
            </w:pPr>
          </w:p>
          <w:p w:rsidR="00606AA9" w:rsidRDefault="00606AA9" w:rsidP="003E76CB">
            <w:pPr>
              <w:tabs>
                <w:tab w:val="left" w:pos="5322"/>
                <w:tab w:val="left" w:pos="5712"/>
                <w:tab w:val="left" w:pos="5967"/>
              </w:tabs>
              <w:wordWrap w:val="0"/>
              <w:adjustRightInd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（培养单位公章）</w:t>
            </w:r>
            <w:r w:rsidR="003E76CB">
              <w:rPr>
                <w:rFonts w:hint="eastAsia"/>
                <w:sz w:val="24"/>
              </w:rPr>
              <w:t xml:space="preserve"> </w:t>
            </w:r>
            <w:r w:rsidR="003E76CB">
              <w:rPr>
                <w:sz w:val="24"/>
              </w:rPr>
              <w:t xml:space="preserve">        </w:t>
            </w:r>
          </w:p>
          <w:p w:rsidR="00606AA9" w:rsidRDefault="00606AA9" w:rsidP="003E76CB">
            <w:pPr>
              <w:adjustRightIn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 w:rsidR="00606AA9" w:rsidRDefault="00606AA9" w:rsidP="003E76CB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adjustRightInd w:val="0"/>
              <w:spacing w:afterLines="50" w:after="1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06AA9" w:rsidRPr="00535B6C" w:rsidRDefault="00606AA9" w:rsidP="003E76CB">
      <w:pPr>
        <w:pStyle w:val="a4"/>
        <w:adjustRightInd w:val="0"/>
        <w:snapToGrid w:val="0"/>
        <w:spacing w:before="0" w:beforeAutospacing="0" w:after="0" w:afterAutospacing="0"/>
        <w:rPr>
          <w:rFonts w:hint="eastAsia"/>
        </w:rPr>
      </w:pPr>
    </w:p>
    <w:sectPr w:rsidR="00606AA9" w:rsidRPr="00535B6C" w:rsidSect="003E76CB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712" w:rsidRDefault="00F94712" w:rsidP="003E76CB">
      <w:r>
        <w:separator/>
      </w:r>
    </w:p>
  </w:endnote>
  <w:endnote w:type="continuationSeparator" w:id="0">
    <w:p w:rsidR="00F94712" w:rsidRDefault="00F94712" w:rsidP="003E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712" w:rsidRDefault="00F94712" w:rsidP="003E76CB">
      <w:r>
        <w:separator/>
      </w:r>
    </w:p>
  </w:footnote>
  <w:footnote w:type="continuationSeparator" w:id="0">
    <w:p w:rsidR="00F94712" w:rsidRDefault="00F94712" w:rsidP="003E7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94532"/>
    <w:rsid w:val="003E7126"/>
    <w:rsid w:val="003E76CB"/>
    <w:rsid w:val="00535B6C"/>
    <w:rsid w:val="00606AA9"/>
    <w:rsid w:val="0074663E"/>
    <w:rsid w:val="00EE0DC4"/>
    <w:rsid w:val="00F9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338CAA-2139-463A-86E3-078D1C96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617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Manager/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</dc:title>
  <dc:subject/>
  <dc:creator>czj</dc:creator>
  <cp:keywords/>
  <dc:description/>
  <cp:lastModifiedBy>JonMMx 2000</cp:lastModifiedBy>
  <cp:revision>2</cp:revision>
  <cp:lastPrinted>1899-12-30T00:00:00Z</cp:lastPrinted>
  <dcterms:created xsi:type="dcterms:W3CDTF">2022-09-29T03:20:00Z</dcterms:created>
  <dcterms:modified xsi:type="dcterms:W3CDTF">2022-09-29T03:20:00Z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